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C0B0" w14:textId="77777777" w:rsidR="00E273B9" w:rsidRDefault="00CD79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B5E0817" w14:textId="77777777" w:rsidR="00E273B9" w:rsidRDefault="00CD79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ČP </w:t>
      </w:r>
      <w:proofErr w:type="spellStart"/>
      <w:r>
        <w:rPr>
          <w:b/>
          <w:bCs/>
          <w:sz w:val="28"/>
          <w:szCs w:val="28"/>
        </w:rPr>
        <w:t>Downhill</w:t>
      </w:r>
      <w:proofErr w:type="spellEnd"/>
      <w:r>
        <w:rPr>
          <w:b/>
          <w:bCs/>
          <w:sz w:val="28"/>
          <w:szCs w:val="28"/>
        </w:rPr>
        <w:t xml:space="preserve"> Top on </w:t>
      </w:r>
      <w:proofErr w:type="spellStart"/>
      <w:r>
        <w:rPr>
          <w:b/>
          <w:bCs/>
          <w:sz w:val="28"/>
          <w:szCs w:val="28"/>
        </w:rPr>
        <w:t>Trail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gramStart"/>
      <w:r>
        <w:rPr>
          <w:b/>
          <w:bCs/>
          <w:sz w:val="28"/>
          <w:szCs w:val="28"/>
        </w:rPr>
        <w:t>Rokytnice  -</w:t>
      </w:r>
      <w:proofErr w:type="gramEnd"/>
      <w:r>
        <w:rPr>
          <w:b/>
          <w:bCs/>
          <w:sz w:val="28"/>
          <w:szCs w:val="28"/>
        </w:rPr>
        <w:t xml:space="preserve">  Propozice</w:t>
      </w:r>
    </w:p>
    <w:p w14:paraId="31692044" w14:textId="77777777" w:rsidR="00E273B9" w:rsidRDefault="00CD7970">
      <w:pPr>
        <w:pStyle w:val="Standard"/>
        <w:jc w:val="both"/>
      </w:pPr>
      <w:r>
        <w:rPr>
          <w:b/>
          <w:bCs/>
          <w:sz w:val="24"/>
        </w:rPr>
        <w:t>Pořadatel:</w:t>
      </w:r>
    </w:p>
    <w:p w14:paraId="2907963D" w14:textId="77777777" w:rsidR="00E273B9" w:rsidRDefault="00CD7970">
      <w:pPr>
        <w:pStyle w:val="Standard"/>
        <w:jc w:val="both"/>
        <w:rPr>
          <w:sz w:val="24"/>
        </w:rPr>
      </w:pPr>
      <w:r>
        <w:rPr>
          <w:sz w:val="24"/>
        </w:rPr>
        <w:t xml:space="preserve">SK </w:t>
      </w:r>
      <w:proofErr w:type="spellStart"/>
      <w:r>
        <w:rPr>
          <w:sz w:val="24"/>
        </w:rPr>
        <w:t>Grafobal</w:t>
      </w:r>
      <w:proofErr w:type="spellEnd"/>
      <w:r>
        <w:rPr>
          <w:sz w:val="24"/>
        </w:rPr>
        <w:t xml:space="preserve"> ve spolupráci se Ski areálem Rokytnice nad Jizerou</w:t>
      </w:r>
    </w:p>
    <w:p w14:paraId="231B6B38" w14:textId="77777777" w:rsidR="00E273B9" w:rsidRDefault="00E273B9">
      <w:pPr>
        <w:pStyle w:val="Standard"/>
        <w:jc w:val="both"/>
        <w:rPr>
          <w:sz w:val="24"/>
        </w:rPr>
      </w:pPr>
    </w:p>
    <w:p w14:paraId="6DECFAA3" w14:textId="77777777" w:rsidR="00E273B9" w:rsidRDefault="00CD7970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Termín závodu: 22-23.5.2021</w:t>
      </w:r>
    </w:p>
    <w:p w14:paraId="3758415E" w14:textId="77777777" w:rsidR="00E273B9" w:rsidRDefault="00E273B9">
      <w:pPr>
        <w:pStyle w:val="Standard"/>
        <w:jc w:val="both"/>
        <w:rPr>
          <w:b/>
          <w:sz w:val="24"/>
        </w:rPr>
      </w:pPr>
    </w:p>
    <w:p w14:paraId="4FD07A41" w14:textId="77777777" w:rsidR="00E273B9" w:rsidRDefault="00CD7970">
      <w:pPr>
        <w:pStyle w:val="Standard"/>
        <w:jc w:val="both"/>
      </w:pPr>
      <w:r>
        <w:rPr>
          <w:b/>
          <w:sz w:val="24"/>
        </w:rPr>
        <w:t xml:space="preserve">Místo závodu: Rokytnice nad Jizerou – skiareál </w:t>
      </w:r>
      <w:r>
        <w:rPr>
          <w:b/>
          <w:sz w:val="24"/>
        </w:rPr>
        <w:t>Rokytnice</w:t>
      </w:r>
    </w:p>
    <w:p w14:paraId="0BEEF7EB" w14:textId="77777777" w:rsidR="00E273B9" w:rsidRDefault="00E273B9">
      <w:pPr>
        <w:pStyle w:val="Standard"/>
        <w:jc w:val="both"/>
        <w:rPr>
          <w:b/>
          <w:sz w:val="24"/>
          <w:szCs w:val="24"/>
        </w:rPr>
      </w:pPr>
    </w:p>
    <w:p w14:paraId="69A99FDA" w14:textId="77777777" w:rsidR="00E273B9" w:rsidRDefault="00CD7970">
      <w:pPr>
        <w:pStyle w:val="Standard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Trať:   </w:t>
      </w:r>
      <w:proofErr w:type="gramEnd"/>
      <w:r>
        <w:rPr>
          <w:b/>
          <w:sz w:val="24"/>
          <w:szCs w:val="24"/>
        </w:rPr>
        <w:t>DH ,  1700 metrů ,  převýšení   241 metrů .</w:t>
      </w:r>
    </w:p>
    <w:p w14:paraId="2B6651DA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Systém závodu: dvě měřené jízdy. </w:t>
      </w:r>
      <w:proofErr w:type="spellStart"/>
      <w:r>
        <w:rPr>
          <w:sz w:val="24"/>
          <w:szCs w:val="24"/>
        </w:rPr>
        <w:t>semifinále+finále</w:t>
      </w:r>
      <w:proofErr w:type="spellEnd"/>
      <w:r>
        <w:rPr>
          <w:sz w:val="24"/>
          <w:szCs w:val="24"/>
        </w:rPr>
        <w:t>. Do finále postoupí všichni jezdci, kteří dokončí semifinálovou jízdu.</w:t>
      </w:r>
    </w:p>
    <w:p w14:paraId="0F5EE201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4610F09E" w14:textId="77777777" w:rsidR="00E273B9" w:rsidRDefault="00CD7970">
      <w:pPr>
        <w:pStyle w:val="Standard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Závod je určen i pro jezdce bez licence a je vhodný i pro nové začínaj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ící jezdce.</w:t>
      </w:r>
    </w:p>
    <w:p w14:paraId="12EBB657" w14:textId="77777777" w:rsidR="00E273B9" w:rsidRDefault="00CD7970">
      <w:pPr>
        <w:pStyle w:val="Standard"/>
        <w:jc w:val="both"/>
      </w:pP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Držitel licence ČSC, nebo UCI, získá ke startovnému dárek/bonus a můžou bodovat do celkového pořadí ČP. </w:t>
      </w:r>
    </w:p>
    <w:p w14:paraId="77BEF261" w14:textId="77777777" w:rsidR="00E273B9" w:rsidRDefault="00E273B9">
      <w:pPr>
        <w:pStyle w:val="Standard"/>
        <w:jc w:val="both"/>
        <w:rPr>
          <w:b/>
          <w:bCs/>
          <w:sz w:val="24"/>
          <w:szCs w:val="24"/>
        </w:rPr>
      </w:pPr>
    </w:p>
    <w:p w14:paraId="73657E14" w14:textId="77777777" w:rsidR="00E273B9" w:rsidRDefault="00CD7970">
      <w:pPr>
        <w:pStyle w:val="Standard"/>
        <w:jc w:val="both"/>
      </w:pPr>
      <w:r>
        <w:rPr>
          <w:b/>
          <w:bCs/>
          <w:sz w:val="24"/>
          <w:szCs w:val="24"/>
        </w:rPr>
        <w:t>Vypsané kategorie:</w:t>
      </w:r>
    </w:p>
    <w:p w14:paraId="17A2B570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Ženy                 15-99 let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2006 - 1922)</w:t>
      </w:r>
    </w:p>
    <w:p w14:paraId="58173A04" w14:textId="77777777" w:rsidR="00E273B9" w:rsidRDefault="00CD7970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Naděje              10 -14 </w:t>
      </w:r>
      <w:proofErr w:type="gramStart"/>
      <w:r>
        <w:rPr>
          <w:sz w:val="24"/>
          <w:szCs w:val="24"/>
        </w:rPr>
        <w:t>let  (</w:t>
      </w:r>
      <w:proofErr w:type="gramEnd"/>
      <w:r>
        <w:rPr>
          <w:sz w:val="24"/>
          <w:szCs w:val="24"/>
        </w:rPr>
        <w:t>2011 - 2007)</w:t>
      </w:r>
    </w:p>
    <w:p w14:paraId="0E198B5D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Kadet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15 - 16</w:t>
      </w:r>
      <w:proofErr w:type="gramEnd"/>
      <w:r>
        <w:rPr>
          <w:rFonts w:ascii="Arial" w:hAnsi="Arial" w:cs="Arial"/>
          <w:sz w:val="24"/>
          <w:szCs w:val="24"/>
        </w:rPr>
        <w:t xml:space="preserve"> let (2006 - 2005)</w:t>
      </w:r>
    </w:p>
    <w:p w14:paraId="05043572" w14:textId="77777777" w:rsidR="00E273B9" w:rsidRDefault="00CD7970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Junior                </w:t>
      </w:r>
      <w:proofErr w:type="gramStart"/>
      <w:r>
        <w:rPr>
          <w:sz w:val="24"/>
          <w:szCs w:val="24"/>
        </w:rPr>
        <w:t>17 - 18</w:t>
      </w:r>
      <w:proofErr w:type="gramEnd"/>
      <w:r>
        <w:rPr>
          <w:sz w:val="24"/>
          <w:szCs w:val="24"/>
        </w:rPr>
        <w:t xml:space="preserve"> let (2004 - 2003)</w:t>
      </w:r>
    </w:p>
    <w:p w14:paraId="0D8314E8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Hobby               19 - 34 </w:t>
      </w:r>
      <w:proofErr w:type="gramStart"/>
      <w:r>
        <w:rPr>
          <w:rFonts w:ascii="Arial" w:hAnsi="Arial" w:cs="Arial"/>
          <w:sz w:val="24"/>
          <w:szCs w:val="24"/>
        </w:rPr>
        <w:t>let  (</w:t>
      </w:r>
      <w:proofErr w:type="gramEnd"/>
      <w:r>
        <w:rPr>
          <w:rFonts w:ascii="Arial" w:hAnsi="Arial" w:cs="Arial"/>
          <w:sz w:val="24"/>
          <w:szCs w:val="24"/>
        </w:rPr>
        <w:t>2002 - 1987)</w:t>
      </w:r>
    </w:p>
    <w:p w14:paraId="78C5CE7C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35+      35 - 44 let (1986 </w:t>
      </w:r>
      <w:proofErr w:type="gramStart"/>
      <w:r>
        <w:rPr>
          <w:rFonts w:ascii="Arial" w:hAnsi="Arial" w:cs="Arial"/>
          <w:sz w:val="24"/>
          <w:szCs w:val="24"/>
        </w:rPr>
        <w:t>-  1977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14:paraId="578F72D1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45+      </w:t>
      </w:r>
      <w:proofErr w:type="gramStart"/>
      <w:r>
        <w:rPr>
          <w:rFonts w:ascii="Arial" w:hAnsi="Arial" w:cs="Arial"/>
          <w:sz w:val="24"/>
          <w:szCs w:val="24"/>
        </w:rPr>
        <w:t>45 – 99</w:t>
      </w:r>
      <w:proofErr w:type="gramEnd"/>
      <w:r>
        <w:rPr>
          <w:rFonts w:ascii="Arial" w:hAnsi="Arial" w:cs="Arial"/>
          <w:sz w:val="24"/>
          <w:szCs w:val="24"/>
        </w:rPr>
        <w:t xml:space="preserve"> let (1976 - 1922) </w:t>
      </w:r>
    </w:p>
    <w:p w14:paraId="35349ADC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Enduro              15 - 99 </w:t>
      </w:r>
      <w:proofErr w:type="gramStart"/>
      <w:r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2006 - 1922)</w:t>
      </w:r>
    </w:p>
    <w:p w14:paraId="3E25C915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19 - 34 let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2002 - 1987)</w:t>
      </w:r>
    </w:p>
    <w:p w14:paraId="4A9FF854" w14:textId="77777777" w:rsidR="00E273B9" w:rsidRDefault="00E273B9">
      <w:pPr>
        <w:pStyle w:val="Textbody"/>
        <w:spacing w:after="0"/>
        <w:rPr>
          <w:rFonts w:ascii="Arial" w:hAnsi="Arial" w:cs="Arial"/>
          <w:sz w:val="24"/>
          <w:szCs w:val="24"/>
        </w:rPr>
      </w:pPr>
    </w:p>
    <w:p w14:paraId="76069637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bookmarkStart w:id="0" w:name="_Hlk42074755"/>
      <w:r>
        <w:rPr>
          <w:rFonts w:ascii="Arial" w:hAnsi="Arial" w:cs="Arial"/>
          <w:sz w:val="24"/>
          <w:szCs w:val="24"/>
        </w:rPr>
        <w:t xml:space="preserve">Závod je určen pro sjezdová a endurová kola. </w:t>
      </w:r>
    </w:p>
    <w:p w14:paraId="75BDA4CD" w14:textId="77777777" w:rsidR="00E273B9" w:rsidRDefault="00CD7970">
      <w:pPr>
        <w:pStyle w:val="Textbod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Není určen pro </w:t>
      </w:r>
      <w:proofErr w:type="spellStart"/>
      <w:r>
        <w:rPr>
          <w:rFonts w:ascii="Arial" w:hAnsi="Arial" w:cs="Arial"/>
          <w:sz w:val="24"/>
          <w:szCs w:val="24"/>
        </w:rPr>
        <w:t>Ebike</w:t>
      </w:r>
      <w:proofErr w:type="spellEnd"/>
      <w:r>
        <w:rPr>
          <w:rFonts w:ascii="Arial" w:hAnsi="Arial" w:cs="Arial"/>
          <w:sz w:val="24"/>
          <w:szCs w:val="24"/>
        </w:rPr>
        <w:t>. Jakákoliv pomocná síla je zakázána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0768512D" w14:textId="77777777" w:rsidR="00E273B9" w:rsidRDefault="00E273B9">
      <w:pPr>
        <w:pStyle w:val="normln0"/>
        <w:rPr>
          <w:rFonts w:ascii="Times New Roman" w:hAnsi="Times New Roman"/>
          <w:sz w:val="24"/>
          <w:szCs w:val="24"/>
        </w:rPr>
      </w:pPr>
    </w:p>
    <w:p w14:paraId="47FED2D6" w14:textId="77777777" w:rsidR="00E273B9" w:rsidRDefault="00CD7970">
      <w:pPr>
        <w:pStyle w:val="normln0"/>
      </w:pPr>
      <w:bookmarkStart w:id="1" w:name="_Hlk42074823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Povinná výbava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Pro závody ve sjezdu jsou závodníci, s výjimkou kategorie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ovinni nosit integrální přilbu s neodnímatelných chráničem brady, chrániče páteře, kolen, loktů a rukavice s dlouhými prsty. Doporučují se zpevněné kalhoty i na stehnech a holeních. U kategorie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povinná výbava pouze integrální přilba, ostatní výbav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 pro tuto kategorii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důrazně doporučená!</w:t>
      </w:r>
    </w:p>
    <w:bookmarkEnd w:id="1"/>
    <w:p w14:paraId="15EB2B05" w14:textId="77777777" w:rsidR="00E273B9" w:rsidRDefault="00E273B9">
      <w:pPr>
        <w:pStyle w:val="Standard"/>
        <w:rPr>
          <w:b/>
          <w:bCs/>
          <w:sz w:val="24"/>
        </w:rPr>
      </w:pPr>
    </w:p>
    <w:p w14:paraId="79DE1908" w14:textId="77777777" w:rsidR="00E273B9" w:rsidRDefault="00CD7970">
      <w:pPr>
        <w:pStyle w:val="Standard"/>
      </w:pPr>
      <w:r>
        <w:rPr>
          <w:b/>
          <w:bCs/>
          <w:sz w:val="24"/>
        </w:rPr>
        <w:t xml:space="preserve">Kancelář závodu + </w:t>
      </w:r>
      <w:proofErr w:type="gramStart"/>
      <w:r>
        <w:rPr>
          <w:b/>
          <w:bCs/>
          <w:sz w:val="24"/>
        </w:rPr>
        <w:t xml:space="preserve">registrace </w:t>
      </w:r>
      <w:r>
        <w:rPr>
          <w:sz w:val="24"/>
        </w:rPr>
        <w:t>:</w:t>
      </w:r>
      <w:proofErr w:type="gramEnd"/>
      <w:r>
        <w:rPr>
          <w:sz w:val="24"/>
        </w:rPr>
        <w:t xml:space="preserve"> vestibul lanovky </w:t>
      </w:r>
    </w:p>
    <w:p w14:paraId="58734D47" w14:textId="77777777" w:rsidR="00E273B9" w:rsidRDefault="00E273B9">
      <w:pPr>
        <w:pStyle w:val="Standard"/>
        <w:jc w:val="both"/>
        <w:rPr>
          <w:sz w:val="24"/>
        </w:rPr>
      </w:pPr>
    </w:p>
    <w:p w14:paraId="5A6882EB" w14:textId="77777777" w:rsidR="00E273B9" w:rsidRDefault="00CD7970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 xml:space="preserve">Startovné + vývoz na 2 </w:t>
      </w:r>
      <w:proofErr w:type="gramStart"/>
      <w:r>
        <w:rPr>
          <w:b/>
          <w:sz w:val="24"/>
        </w:rPr>
        <w:t>dny :</w:t>
      </w:r>
      <w:proofErr w:type="gramEnd"/>
      <w:r>
        <w:rPr>
          <w:b/>
          <w:sz w:val="24"/>
        </w:rPr>
        <w:t xml:space="preserve">  1.200,-Kč  + 100,-Kč  vratná záloha na kartu</w:t>
      </w:r>
    </w:p>
    <w:p w14:paraId="76736150" w14:textId="77777777" w:rsidR="00E273B9" w:rsidRDefault="00CD7970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Případně 50,-Eu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 xml:space="preserve">po předložení licence UCI/ČSC obdržíte malý dárek ) </w:t>
      </w:r>
    </w:p>
    <w:p w14:paraId="43692223" w14:textId="77777777" w:rsidR="00E273B9" w:rsidRDefault="00E273B9">
      <w:pPr>
        <w:pStyle w:val="Standard"/>
        <w:jc w:val="both"/>
        <w:rPr>
          <w:b/>
          <w:sz w:val="24"/>
        </w:rPr>
      </w:pPr>
    </w:p>
    <w:p w14:paraId="334F7E18" w14:textId="77777777" w:rsidR="00E273B9" w:rsidRDefault="00CD7970">
      <w:pPr>
        <w:pStyle w:val="Standard"/>
        <w:jc w:val="both"/>
      </w:pPr>
      <w:r>
        <w:rPr>
          <w:b/>
          <w:sz w:val="24"/>
        </w:rPr>
        <w:t xml:space="preserve">Registrace: </w:t>
      </w:r>
      <w:proofErr w:type="gramStart"/>
      <w:r>
        <w:rPr>
          <w:b/>
          <w:sz w:val="24"/>
        </w:rPr>
        <w:t>o</w:t>
      </w:r>
      <w:r>
        <w:rPr>
          <w:b/>
          <w:sz w:val="24"/>
        </w:rPr>
        <w:t>d  5.5.</w:t>
      </w:r>
      <w:proofErr w:type="gramEnd"/>
      <w:r>
        <w:rPr>
          <w:b/>
          <w:sz w:val="24"/>
        </w:rPr>
        <w:t xml:space="preserve"> 2021 – 20.5.2021 do 22,00 hod.na </w:t>
      </w:r>
      <w:hyperlink r:id="rId6" w:history="1">
        <w:r>
          <w:rPr>
            <w:rStyle w:val="Internetlink"/>
            <w:b/>
            <w:sz w:val="24"/>
          </w:rPr>
          <w:t>www.moravskoslovenskydhcup.eu</w:t>
        </w:r>
      </w:hyperlink>
    </w:p>
    <w:p w14:paraId="0BA52F58" w14:textId="77777777" w:rsidR="00E273B9" w:rsidRDefault="00CD797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Jezdci, kteří se nezaregistrují přes internet budou platit poplatek 100,-</w:t>
      </w:r>
      <w:proofErr w:type="gramStart"/>
      <w:r>
        <w:rPr>
          <w:b/>
          <w:sz w:val="24"/>
          <w:szCs w:val="24"/>
        </w:rPr>
        <w:t>Kč .</w:t>
      </w:r>
      <w:proofErr w:type="gramEnd"/>
    </w:p>
    <w:p w14:paraId="5B160787" w14:textId="77777777" w:rsidR="00E273B9" w:rsidRDefault="00E273B9">
      <w:pPr>
        <w:pStyle w:val="Standard"/>
        <w:jc w:val="both"/>
        <w:rPr>
          <w:i/>
          <w:iCs/>
          <w:sz w:val="24"/>
          <w:szCs w:val="24"/>
        </w:rPr>
      </w:pPr>
    </w:p>
    <w:p w14:paraId="772BA799" w14:textId="77777777" w:rsidR="00E273B9" w:rsidRDefault="00CD7970">
      <w:pPr>
        <w:pStyle w:val="Standard"/>
        <w:jc w:val="both"/>
      </w:pPr>
      <w:proofErr w:type="gramStart"/>
      <w:r>
        <w:rPr>
          <w:i/>
          <w:iCs/>
          <w:sz w:val="24"/>
          <w:szCs w:val="24"/>
        </w:rPr>
        <w:t>Ubytování :</w:t>
      </w:r>
      <w:proofErr w:type="gramEnd"/>
      <w:r>
        <w:rPr>
          <w:rFonts w:eastAsia="SimSun" w:cs="Mangal"/>
          <w:sz w:val="24"/>
          <w:szCs w:val="24"/>
          <w:lang w:bidi="hi-IN"/>
        </w:rPr>
        <w:t xml:space="preserve"> </w:t>
      </w:r>
      <w:hyperlink r:id="rId7" w:history="1">
        <w:r>
          <w:rPr>
            <w:rFonts w:eastAsia="SimSun" w:cs="Mangal"/>
            <w:color w:val="0000FF"/>
            <w:sz w:val="24"/>
            <w:szCs w:val="24"/>
            <w:u w:val="single"/>
            <w:lang w:bidi="hi-IN"/>
          </w:rPr>
          <w:t>http://chataakuma.cz/</w:t>
        </w:r>
      </w:hyperlink>
      <w:r>
        <w:rPr>
          <w:rFonts w:eastAsia="SimSun" w:cs="Mangal"/>
          <w:sz w:val="24"/>
          <w:szCs w:val="24"/>
          <w:lang w:bidi="hi-IN"/>
        </w:rPr>
        <w:t xml:space="preserve">  ,  </w:t>
      </w:r>
    </w:p>
    <w:p w14:paraId="60C98573" w14:textId="77777777" w:rsidR="00E273B9" w:rsidRDefault="00CD7970">
      <w:pPr>
        <w:pStyle w:val="Standard"/>
        <w:jc w:val="both"/>
      </w:pPr>
      <w:hyperlink r:id="rId8" w:history="1">
        <w:r>
          <w:rPr>
            <w:rFonts w:eastAsia="SimSun" w:cs="Mangal"/>
            <w:color w:val="0000FF"/>
            <w:sz w:val="24"/>
            <w:szCs w:val="24"/>
            <w:u w:val="single"/>
            <w:lang w:bidi="hi-IN"/>
          </w:rPr>
          <w:t>https://www.skiareal-rokytnice.cz/kontakt/ubytovani/</w:t>
        </w:r>
      </w:hyperlink>
    </w:p>
    <w:p w14:paraId="2E118A22" w14:textId="77777777" w:rsidR="00E273B9" w:rsidRDefault="00E273B9">
      <w:pPr>
        <w:pStyle w:val="Standard"/>
        <w:jc w:val="both"/>
        <w:rPr>
          <w:i/>
          <w:iCs/>
          <w:sz w:val="24"/>
          <w:szCs w:val="24"/>
        </w:rPr>
      </w:pPr>
    </w:p>
    <w:p w14:paraId="71ED0FC4" w14:textId="77777777" w:rsidR="00E273B9" w:rsidRDefault="00E273B9">
      <w:pPr>
        <w:pStyle w:val="Standard"/>
        <w:jc w:val="both"/>
        <w:rPr>
          <w:i/>
          <w:iCs/>
          <w:sz w:val="24"/>
          <w:szCs w:val="24"/>
        </w:rPr>
      </w:pPr>
    </w:p>
    <w:p w14:paraId="2E82D51B" w14:textId="77777777" w:rsidR="00E273B9" w:rsidRDefault="00E273B9">
      <w:pPr>
        <w:pStyle w:val="Standard"/>
        <w:jc w:val="both"/>
        <w:rPr>
          <w:i/>
          <w:iCs/>
          <w:sz w:val="24"/>
          <w:szCs w:val="24"/>
        </w:rPr>
      </w:pPr>
    </w:p>
    <w:p w14:paraId="6C362CDF" w14:textId="77777777" w:rsidR="00E273B9" w:rsidRDefault="00CD7970">
      <w:pPr>
        <w:pStyle w:val="Standard"/>
        <w:jc w:val="both"/>
      </w:pPr>
      <w:r>
        <w:rPr>
          <w:b/>
          <w:bCs/>
          <w:sz w:val="24"/>
          <w:szCs w:val="24"/>
        </w:rPr>
        <w:lastRenderedPageBreak/>
        <w:t>Časový plán:</w:t>
      </w:r>
    </w:p>
    <w:p w14:paraId="75644C76" w14:textId="77777777" w:rsidR="00E273B9" w:rsidRDefault="00E273B9">
      <w:pPr>
        <w:pStyle w:val="Standard"/>
        <w:jc w:val="both"/>
        <w:rPr>
          <w:b/>
          <w:bCs/>
          <w:sz w:val="24"/>
          <w:szCs w:val="24"/>
        </w:rPr>
      </w:pPr>
    </w:p>
    <w:p w14:paraId="23D648F9" w14:textId="77777777" w:rsidR="00E273B9" w:rsidRDefault="00CD7970">
      <w:pPr>
        <w:pStyle w:val="Standard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Sobota :</w:t>
      </w:r>
      <w:proofErr w:type="gramEnd"/>
      <w:r>
        <w:rPr>
          <w:b/>
          <w:bCs/>
          <w:sz w:val="24"/>
          <w:szCs w:val="24"/>
        </w:rPr>
        <w:t xml:space="preserve"> 22.5.2021</w:t>
      </w:r>
    </w:p>
    <w:p w14:paraId="6EBA46E8" w14:textId="77777777" w:rsidR="00E273B9" w:rsidRDefault="00E273B9">
      <w:pPr>
        <w:pStyle w:val="Standard"/>
        <w:jc w:val="both"/>
        <w:rPr>
          <w:b/>
          <w:bCs/>
          <w:sz w:val="24"/>
          <w:szCs w:val="24"/>
        </w:rPr>
      </w:pPr>
    </w:p>
    <w:p w14:paraId="7B3F12EF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 xml:space="preserve">09:00 – 10:00 </w:t>
      </w:r>
      <w:r>
        <w:rPr>
          <w:sz w:val="24"/>
          <w:szCs w:val="24"/>
        </w:rPr>
        <w:t xml:space="preserve">            uzavření tratě – možnost pouze pěší prohlídky schválení tratě závodu</w:t>
      </w:r>
    </w:p>
    <w:p w14:paraId="3DC66751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>10:00 – 17:30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volný trénink bez pořadatelského zajištění</w:t>
      </w:r>
    </w:p>
    <w:p w14:paraId="7F765814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 xml:space="preserve">09:00 – 13:00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registrace přihlášky pro všechny kategorie</w:t>
      </w:r>
    </w:p>
    <w:p w14:paraId="7A1DE64E" w14:textId="77777777" w:rsidR="00E273B9" w:rsidRDefault="00E273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</w:p>
    <w:p w14:paraId="68194607" w14:textId="77777777" w:rsidR="00E273B9" w:rsidRDefault="00CD7970">
      <w:pPr>
        <w:pStyle w:val="Text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rPr>
          <w:b/>
          <w:color w:val="FF0000"/>
          <w:sz w:val="24"/>
          <w:szCs w:val="24"/>
        </w:rPr>
        <w:t>POZOR: v neděli již není možné se registrovat !!!</w:t>
      </w:r>
      <w:r>
        <w:rPr>
          <w:b/>
          <w:color w:val="FF0000"/>
          <w:sz w:val="24"/>
        </w:rPr>
        <w:t>v případ</w:t>
      </w:r>
      <w:r>
        <w:rPr>
          <w:b/>
          <w:color w:val="FF0000"/>
          <w:sz w:val="24"/>
        </w:rPr>
        <w:t>ě, že se v sobotu nemůžeš dostavit k registraci, tak požádej kolegu o převzetí startovního čísla.</w:t>
      </w:r>
    </w:p>
    <w:p w14:paraId="2CA078F3" w14:textId="77777777" w:rsidR="00E273B9" w:rsidRDefault="00E273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szCs w:val="24"/>
        </w:rPr>
      </w:pPr>
    </w:p>
    <w:p w14:paraId="234CC62A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neděle: 23.5.2021</w:t>
      </w:r>
    </w:p>
    <w:p w14:paraId="535B0276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7A5476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 xml:space="preserve">09:00 – 10:30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možnost volného tréninku</w:t>
      </w:r>
    </w:p>
    <w:p w14:paraId="21072CC7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start  semifinálové</w:t>
      </w:r>
      <w:proofErr w:type="gramEnd"/>
      <w:r>
        <w:rPr>
          <w:sz w:val="24"/>
          <w:szCs w:val="24"/>
        </w:rPr>
        <w:t xml:space="preserve"> jízdy</w:t>
      </w:r>
    </w:p>
    <w:p w14:paraId="2B4D9613" w14:textId="77777777" w:rsidR="00E273B9" w:rsidRDefault="00CD797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start  finálové</w:t>
      </w:r>
      <w:proofErr w:type="gramEnd"/>
      <w:r>
        <w:rPr>
          <w:sz w:val="24"/>
          <w:szCs w:val="24"/>
        </w:rPr>
        <w:t xml:space="preserve"> jízdy</w:t>
      </w:r>
    </w:p>
    <w:p w14:paraId="5A833131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min po dojezdu </w:t>
      </w:r>
      <w:r>
        <w:rPr>
          <w:sz w:val="24"/>
          <w:szCs w:val="24"/>
        </w:rPr>
        <w:tab/>
      </w:r>
      <w:r>
        <w:rPr>
          <w:sz w:val="24"/>
          <w:szCs w:val="24"/>
        </w:rPr>
        <w:t>vyhlášení výsledků pro všechny kategorie</w:t>
      </w:r>
    </w:p>
    <w:p w14:paraId="7602F9EB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6B3A9365" w14:textId="77777777" w:rsidR="00E273B9" w:rsidRDefault="00CD7970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Finanční prémie při účasti min.130 jezdců: Celkem </w:t>
      </w:r>
      <w:proofErr w:type="gramStart"/>
      <w:r>
        <w:rPr>
          <w:b/>
          <w:bCs/>
          <w:sz w:val="24"/>
          <w:szCs w:val="24"/>
        </w:rPr>
        <w:t>30.500,-</w:t>
      </w:r>
      <w:proofErr w:type="gramEnd"/>
      <w:r>
        <w:rPr>
          <w:b/>
          <w:bCs/>
          <w:sz w:val="24"/>
          <w:szCs w:val="24"/>
        </w:rPr>
        <w:t xml:space="preserve">Kč  </w:t>
      </w:r>
    </w:p>
    <w:p w14:paraId="4135809A" w14:textId="77777777" w:rsidR="00E273B9" w:rsidRDefault="00CD7970">
      <w:pPr>
        <w:pStyle w:val="Standard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při</w:t>
      </w:r>
      <w:proofErr w:type="gramEnd"/>
      <w:r>
        <w:rPr>
          <w:b/>
          <w:bCs/>
          <w:sz w:val="24"/>
          <w:szCs w:val="24"/>
        </w:rPr>
        <w:t xml:space="preserve"> menší účasti se prémie krátí ) </w:t>
      </w:r>
    </w:p>
    <w:p w14:paraId="3C9377FA" w14:textId="77777777" w:rsidR="00E273B9" w:rsidRDefault="00CD7970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: </w:t>
      </w:r>
    </w:p>
    <w:p w14:paraId="006E781B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1.místo 5.000,-kč   2.místo 3.000,-Kč   3.místo 2.000,-Kč   4.místo 1500,-   5.místo   </w:t>
      </w:r>
      <w:proofErr w:type="gramStart"/>
      <w:r>
        <w:rPr>
          <w:sz w:val="24"/>
          <w:szCs w:val="24"/>
        </w:rPr>
        <w:t>1.000,-</w:t>
      </w:r>
      <w:proofErr w:type="gramEnd"/>
      <w:r>
        <w:rPr>
          <w:sz w:val="24"/>
          <w:szCs w:val="24"/>
        </w:rPr>
        <w:t xml:space="preserve">Kč </w:t>
      </w:r>
    </w:p>
    <w:p w14:paraId="290265D2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5C09041A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Ženy:</w:t>
      </w:r>
    </w:p>
    <w:p w14:paraId="60EF447B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1.místo 2.000,-Kč   2.místo 1.500,-Kč   3.místo </w:t>
      </w:r>
      <w:proofErr w:type="gramStart"/>
      <w:r>
        <w:rPr>
          <w:sz w:val="24"/>
          <w:szCs w:val="24"/>
        </w:rPr>
        <w:t>1.000,-</w:t>
      </w:r>
      <w:proofErr w:type="gramEnd"/>
      <w:r>
        <w:rPr>
          <w:sz w:val="24"/>
          <w:szCs w:val="24"/>
        </w:rPr>
        <w:t xml:space="preserve">Kč </w:t>
      </w:r>
    </w:p>
    <w:p w14:paraId="5622FB8C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17191409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Junior:</w:t>
      </w:r>
    </w:p>
    <w:p w14:paraId="38225F82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1.místo 2.000,-Kč   2.místo 1.500,-Kč   3.místo </w:t>
      </w:r>
      <w:proofErr w:type="gramStart"/>
      <w:r>
        <w:rPr>
          <w:sz w:val="24"/>
          <w:szCs w:val="24"/>
        </w:rPr>
        <w:t>1.000,-</w:t>
      </w:r>
      <w:proofErr w:type="gramEnd"/>
      <w:r>
        <w:rPr>
          <w:sz w:val="24"/>
          <w:szCs w:val="24"/>
        </w:rPr>
        <w:t xml:space="preserve">Kč </w:t>
      </w:r>
    </w:p>
    <w:p w14:paraId="19B6C796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1413724D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Master bez rozdílu věku</w:t>
      </w:r>
    </w:p>
    <w:p w14:paraId="4914BF46" w14:textId="77777777" w:rsidR="00E273B9" w:rsidRDefault="00CD7970">
      <w:pPr>
        <w:pStyle w:val="Standard"/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1.místo 2.000,-Kč   2.místo 1.500,-Kč   3.místo </w:t>
      </w:r>
      <w:proofErr w:type="gramStart"/>
      <w:r>
        <w:rPr>
          <w:sz w:val="24"/>
          <w:szCs w:val="24"/>
        </w:rPr>
        <w:t>1.000,-</w:t>
      </w:r>
      <w:proofErr w:type="gramEnd"/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</w:p>
    <w:p w14:paraId="3BFACF53" w14:textId="77777777" w:rsidR="00E273B9" w:rsidRDefault="00E273B9">
      <w:pPr>
        <w:pStyle w:val="Standard"/>
        <w:jc w:val="both"/>
        <w:rPr>
          <w:sz w:val="24"/>
          <w:szCs w:val="24"/>
        </w:rPr>
      </w:pPr>
    </w:p>
    <w:p w14:paraId="1FF07666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Hobby + Kadet + enduro </w:t>
      </w:r>
    </w:p>
    <w:p w14:paraId="66FAF953" w14:textId="77777777" w:rsidR="00E273B9" w:rsidRDefault="00CD7970">
      <w:pPr>
        <w:pStyle w:val="Standard"/>
        <w:jc w:val="both"/>
      </w:pPr>
      <w:r>
        <w:rPr>
          <w:sz w:val="24"/>
          <w:szCs w:val="24"/>
        </w:rPr>
        <w:t xml:space="preserve">1.místo </w:t>
      </w:r>
      <w:proofErr w:type="gramStart"/>
      <w:r>
        <w:rPr>
          <w:sz w:val="24"/>
          <w:szCs w:val="24"/>
        </w:rPr>
        <w:t>1.500,-</w:t>
      </w:r>
      <w:proofErr w:type="gramEnd"/>
      <w:r>
        <w:rPr>
          <w:sz w:val="24"/>
          <w:szCs w:val="24"/>
        </w:rPr>
        <w:t xml:space="preserve">Kč </w:t>
      </w:r>
    </w:p>
    <w:p w14:paraId="453BCFED" w14:textId="77777777" w:rsidR="00E273B9" w:rsidRDefault="00E273B9">
      <w:pPr>
        <w:pStyle w:val="Standard"/>
        <w:jc w:val="both"/>
      </w:pPr>
    </w:p>
    <w:p w14:paraId="22A48AB8" w14:textId="77777777" w:rsidR="00E273B9" w:rsidRDefault="00CD7970">
      <w:pPr>
        <w:pStyle w:val="Standard"/>
        <w:jc w:val="both"/>
      </w:pPr>
      <w:r>
        <w:rPr>
          <w:sz w:val="24"/>
          <w:szCs w:val="24"/>
        </w:rPr>
        <w:t xml:space="preserve">Vyhlášení </w:t>
      </w:r>
      <w:proofErr w:type="gramStart"/>
      <w:r>
        <w:rPr>
          <w:sz w:val="24"/>
          <w:szCs w:val="24"/>
        </w:rPr>
        <w:t>vítězů :</w:t>
      </w:r>
      <w:proofErr w:type="gramEnd"/>
      <w:r>
        <w:rPr>
          <w:sz w:val="24"/>
          <w:szCs w:val="24"/>
        </w:rPr>
        <w:t xml:space="preserve">:                                            </w:t>
      </w:r>
    </w:p>
    <w:p w14:paraId="1D6A8399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Ženy:   </w:t>
      </w:r>
      <w:proofErr w:type="gramEnd"/>
      <w:r>
        <w:rPr>
          <w:sz w:val="24"/>
          <w:szCs w:val="24"/>
        </w:rPr>
        <w:t xml:space="preserve">                  trofej/pohár + finanční prémie + věcné ceny</w:t>
      </w:r>
    </w:p>
    <w:p w14:paraId="1A473464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Naděje:   </w:t>
      </w:r>
      <w:proofErr w:type="gramEnd"/>
      <w:r>
        <w:rPr>
          <w:sz w:val="24"/>
          <w:szCs w:val="24"/>
        </w:rPr>
        <w:t xml:space="preserve">               trofej/pohár +  věcné ceny</w:t>
      </w:r>
    </w:p>
    <w:p w14:paraId="38B18F75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Kadet :</w:t>
      </w:r>
      <w:proofErr w:type="gramEnd"/>
      <w:r>
        <w:rPr>
          <w:sz w:val="24"/>
          <w:szCs w:val="24"/>
        </w:rPr>
        <w:t xml:space="preserve">                   trofej/pohár + finanční prémie +  věcné ceny</w:t>
      </w:r>
    </w:p>
    <w:p w14:paraId="0ED95F03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Junior :</w:t>
      </w:r>
      <w:proofErr w:type="gramEnd"/>
      <w:r>
        <w:rPr>
          <w:sz w:val="24"/>
          <w:szCs w:val="24"/>
        </w:rPr>
        <w:t xml:space="preserve">                   trofej/pohár + finanční prémie + věcné ceny  </w:t>
      </w:r>
    </w:p>
    <w:p w14:paraId="441EB1F5" w14:textId="77777777" w:rsidR="00E273B9" w:rsidRDefault="00CD797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Master 35+ </w:t>
      </w:r>
      <w:proofErr w:type="gramStart"/>
      <w:r>
        <w:rPr>
          <w:sz w:val="24"/>
          <w:szCs w:val="24"/>
        </w:rPr>
        <w:t>/  45</w:t>
      </w:r>
      <w:proofErr w:type="gramEnd"/>
      <w:r>
        <w:rPr>
          <w:sz w:val="24"/>
          <w:szCs w:val="24"/>
        </w:rPr>
        <w:t xml:space="preserve">+  trofej/pohár + finanční prémie + věcné ceny    </w:t>
      </w:r>
    </w:p>
    <w:p w14:paraId="689DE2DC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Hobby :</w:t>
      </w:r>
      <w:proofErr w:type="gramEnd"/>
      <w:r>
        <w:rPr>
          <w:sz w:val="24"/>
          <w:szCs w:val="24"/>
        </w:rPr>
        <w:t xml:space="preserve">                  trofej/pohár + finanční prémie + věcné ceny</w:t>
      </w:r>
    </w:p>
    <w:p w14:paraId="0C15107B" w14:textId="77777777" w:rsidR="00E273B9" w:rsidRDefault="00CD797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Enduro:   </w:t>
      </w:r>
      <w:proofErr w:type="gramEnd"/>
      <w:r>
        <w:rPr>
          <w:sz w:val="24"/>
          <w:szCs w:val="24"/>
        </w:rPr>
        <w:t xml:space="preserve">               trofej/pohár + finanč</w:t>
      </w:r>
      <w:r>
        <w:rPr>
          <w:sz w:val="24"/>
          <w:szCs w:val="24"/>
        </w:rPr>
        <w:t>ní prémie + věcné ceny</w:t>
      </w:r>
    </w:p>
    <w:p w14:paraId="1F25EA25" w14:textId="77777777" w:rsidR="00E273B9" w:rsidRDefault="00CD7970">
      <w:pPr>
        <w:pStyle w:val="Standard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trofej/pohár + finanční prémie + věcné ceny</w:t>
      </w:r>
    </w:p>
    <w:p w14:paraId="0C944E68" w14:textId="77777777" w:rsidR="00E273B9" w:rsidRDefault="00E273B9">
      <w:pPr>
        <w:pStyle w:val="Standard"/>
        <w:jc w:val="both"/>
      </w:pPr>
    </w:p>
    <w:p w14:paraId="3090B1C4" w14:textId="77777777" w:rsidR="00E273B9" w:rsidRDefault="00CD7970">
      <w:pPr>
        <w:pStyle w:val="Nzev"/>
        <w:jc w:val="left"/>
        <w:rPr>
          <w:rFonts w:ascii="Times New Roman" w:hAnsi="Times New Roman"/>
          <w:b w:val="0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cs-CZ"/>
        </w:rPr>
        <w:t xml:space="preserve">Finanční prémie se udělují v případě, že v dané kategorii startuje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  <w:lang w:val="cs-CZ"/>
        </w:rPr>
        <w:t>alespoň  6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  <w:lang w:val="cs-CZ"/>
        </w:rPr>
        <w:t xml:space="preserve"> jezdců. </w:t>
      </w:r>
    </w:p>
    <w:p w14:paraId="3A0078B5" w14:textId="77777777" w:rsidR="00E273B9" w:rsidRDefault="00CD7970">
      <w:pPr>
        <w:pStyle w:val="Nzev"/>
        <w:jc w:val="left"/>
        <w:rPr>
          <w:rFonts w:ascii="Times New Roman" w:hAnsi="Times New Roman"/>
          <w:b w:val="0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cs-CZ"/>
        </w:rPr>
        <w:t>Každý jezdec může být vyhlášen jen v jedné kategorii.</w:t>
      </w:r>
    </w:p>
    <w:p w14:paraId="3F237CB0" w14:textId="77777777" w:rsidR="00E273B9" w:rsidRDefault="00CD79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Pořadatel si vyhra</w:t>
      </w:r>
      <w:r>
        <w:rPr>
          <w:sz w:val="24"/>
          <w:szCs w:val="24"/>
        </w:rPr>
        <w:t>zuje právo na doplnění a změny v rozpisu závodu</w:t>
      </w:r>
    </w:p>
    <w:p w14:paraId="4F7349F9" w14:textId="77777777" w:rsidR="00E273B9" w:rsidRDefault="00E273B9">
      <w:pPr>
        <w:pStyle w:val="Standard"/>
        <w:jc w:val="both"/>
        <w:rPr>
          <w:b/>
          <w:bCs/>
          <w:sz w:val="24"/>
          <w:szCs w:val="24"/>
        </w:rPr>
      </w:pPr>
    </w:p>
    <w:p w14:paraId="14E9ADBA" w14:textId="77777777" w:rsidR="00E273B9" w:rsidRDefault="00CD7970">
      <w:pPr>
        <w:pStyle w:val="Standard"/>
        <w:tabs>
          <w:tab w:val="left" w:pos="7073"/>
        </w:tabs>
        <w:jc w:val="both"/>
      </w:pPr>
      <w:r>
        <w:rPr>
          <w:b/>
          <w:bCs/>
          <w:sz w:val="24"/>
          <w:szCs w:val="24"/>
        </w:rPr>
        <w:t xml:space="preserve">Infolinka k </w:t>
      </w:r>
      <w:proofErr w:type="gramStart"/>
      <w:r>
        <w:rPr>
          <w:b/>
          <w:bCs/>
          <w:sz w:val="24"/>
          <w:szCs w:val="24"/>
        </w:rPr>
        <w:t>závodu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602553211 -  hlavní pořadatel</w:t>
      </w:r>
      <w:r>
        <w:rPr>
          <w:sz w:val="24"/>
          <w:szCs w:val="24"/>
        </w:rPr>
        <w:tab/>
      </w:r>
    </w:p>
    <w:sectPr w:rsidR="00E273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DCF3" w14:textId="77777777" w:rsidR="00CD7970" w:rsidRDefault="00CD7970">
      <w:r>
        <w:separator/>
      </w:r>
    </w:p>
  </w:endnote>
  <w:endnote w:type="continuationSeparator" w:id="0">
    <w:p w14:paraId="2EF8BE81" w14:textId="77777777" w:rsidR="00CD7970" w:rsidRDefault="00C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47A0" w14:textId="77777777" w:rsidR="00CD7970" w:rsidRDefault="00CD7970">
      <w:r>
        <w:rPr>
          <w:color w:val="000000"/>
        </w:rPr>
        <w:separator/>
      </w:r>
    </w:p>
  </w:footnote>
  <w:footnote w:type="continuationSeparator" w:id="0">
    <w:p w14:paraId="5763DAF5" w14:textId="77777777" w:rsidR="00CD7970" w:rsidRDefault="00CD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73B9"/>
    <w:rsid w:val="00CD7970"/>
    <w:rsid w:val="00E273B9"/>
    <w:rsid w:val="00E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B4E9E"/>
  <w15:docId w15:val="{C90786F2-5265-4611-80A6-877716D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3">
    <w:name w:val="Body Text 3"/>
    <w:basedOn w:val="Standard"/>
    <w:pPr>
      <w:jc w:val="both"/>
    </w:pPr>
    <w:rPr>
      <w:bCs/>
      <w:sz w:val="24"/>
    </w:rPr>
  </w:style>
  <w:style w:type="paragraph" w:customStyle="1" w:styleId="normln0">
    <w:name w:val="normální"/>
    <w:basedOn w:val="Standard"/>
    <w:pPr>
      <w:autoSpaceDE w:val="0"/>
    </w:pPr>
    <w:rPr>
      <w:rFonts w:ascii="Arial" w:hAnsi="Arial" w:cs="Arial"/>
      <w:sz w:val="18"/>
      <w:szCs w:val="18"/>
    </w:rPr>
  </w:style>
  <w:style w:type="paragraph" w:customStyle="1" w:styleId="malnadpis">
    <w:name w:val="malý nadpis"/>
    <w:basedOn w:val="Standard"/>
    <w:pPr>
      <w:autoSpaceDE w:val="0"/>
      <w:spacing w:before="113"/>
    </w:pPr>
    <w:rPr>
      <w:rFonts w:ascii="Arial" w:hAnsi="Arial" w:cs="Arial"/>
      <w:b/>
      <w:bCs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rFonts w:ascii="Arial" w:hAnsi="Arial" w:cs="Arial"/>
      <w:b/>
      <w:bCs/>
      <w:color w:val="000080"/>
      <w:sz w:val="28"/>
      <w:lang w:val="en-GB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areal-rokytnice.cz/kontakt/ubytova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taakum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avskoslovenskydhcup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Downhill sprint Petrůvka</dc:title>
  <dc:creator>ZDENEK</dc:creator>
  <cp:lastModifiedBy>Josef Vincík</cp:lastModifiedBy>
  <cp:revision>2</cp:revision>
  <dcterms:created xsi:type="dcterms:W3CDTF">2021-05-06T08:00:00Z</dcterms:created>
  <dcterms:modified xsi:type="dcterms:W3CDTF">2021-05-06T08:00:00Z</dcterms:modified>
</cp:coreProperties>
</file>